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C2" w:rsidRDefault="000A6FC2" w:rsidP="007922D9">
      <w:pPr>
        <w:spacing w:before="120"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A6FC2" w:rsidRDefault="000A6FC2" w:rsidP="007922D9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Глава администрации  </w:t>
      </w:r>
    </w:p>
    <w:p w:rsidR="000A6FC2" w:rsidRDefault="000A6FC2" w:rsidP="007922D9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образования</w:t>
      </w:r>
    </w:p>
    <w:p w:rsidR="000A6FC2" w:rsidRDefault="000A6FC2" w:rsidP="007922D9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Чкаловский сельсовет </w:t>
      </w:r>
    </w:p>
    <w:p w:rsidR="000A6FC2" w:rsidRDefault="000A6FC2" w:rsidP="007922D9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Асекеевского района</w:t>
      </w:r>
    </w:p>
    <w:p w:rsidR="000A6FC2" w:rsidRDefault="000A6FC2" w:rsidP="007922D9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0A6FC2" w:rsidRDefault="000A6FC2" w:rsidP="007922D9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_________________С.А.Исайчев</w:t>
      </w:r>
    </w:p>
    <w:p w:rsidR="000A6FC2" w:rsidRDefault="000A6FC2" w:rsidP="007922D9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0A6FC2" w:rsidRDefault="000A6FC2" w:rsidP="00245E3B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«_____»_______________ 20___ г.</w:t>
      </w:r>
    </w:p>
    <w:p w:rsidR="000A6FC2" w:rsidRPr="00245E3B" w:rsidRDefault="000A6FC2" w:rsidP="00245E3B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0A6FC2" w:rsidRPr="00ED4C0B" w:rsidRDefault="000A6FC2" w:rsidP="009057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C0B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</w:p>
    <w:p w:rsidR="000A6FC2" w:rsidRDefault="000A6FC2" w:rsidP="009057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C0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действий персонала по обеспечению безопасной </w:t>
      </w:r>
    </w:p>
    <w:p w:rsidR="000A6FC2" w:rsidRPr="00ED4C0B" w:rsidRDefault="000A6FC2" w:rsidP="009057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C0B">
        <w:rPr>
          <w:rFonts w:ascii="Times New Roman" w:hAnsi="Times New Roman" w:cs="Times New Roman"/>
          <w:b/>
          <w:bCs/>
          <w:sz w:val="28"/>
          <w:szCs w:val="28"/>
        </w:rPr>
        <w:t>и быстрой эвакуации людей при пожаре или  ЧС</w:t>
      </w:r>
    </w:p>
    <w:p w:rsidR="000A6FC2" w:rsidRPr="00ED4C0B" w:rsidRDefault="000A6FC2" w:rsidP="003D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b/>
          <w:bCs/>
          <w:spacing w:val="-8"/>
          <w:sz w:val="28"/>
          <w:szCs w:val="28"/>
        </w:rPr>
        <w:t>1.</w:t>
      </w:r>
      <w:r w:rsidRPr="00ED4C0B">
        <w:rPr>
          <w:rFonts w:ascii="Times New Roman" w:hAnsi="Times New Roman" w:cs="Times New Roman"/>
          <w:spacing w:val="-8"/>
          <w:sz w:val="28"/>
          <w:szCs w:val="28"/>
        </w:rPr>
        <w:t xml:space="preserve">     </w:t>
      </w:r>
      <w:r w:rsidRPr="00ED4C0B">
        <w:rPr>
          <w:rFonts w:ascii="Times New Roman" w:hAnsi="Times New Roman" w:cs="Times New Roman"/>
          <w:b/>
          <w:bCs/>
          <w:spacing w:val="-8"/>
          <w:sz w:val="28"/>
          <w:szCs w:val="28"/>
        </w:rPr>
        <w:t>Общие требования пожарной безопасности  или ЧС</w:t>
      </w:r>
    </w:p>
    <w:p w:rsidR="000A6FC2" w:rsidRPr="00ED4C0B" w:rsidRDefault="000A6FC2" w:rsidP="00245E3B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>1.1.</w:t>
      </w:r>
      <w:r w:rsidRPr="00ED4C0B">
        <w:rPr>
          <w:rFonts w:ascii="Times New Roman" w:hAnsi="Times New Roman" w:cs="Times New Roman"/>
          <w:spacing w:val="4"/>
          <w:sz w:val="28"/>
          <w:szCs w:val="28"/>
        </w:rPr>
        <w:t xml:space="preserve">Настоящая инструкция о порядке действий персонала по </w:t>
      </w:r>
      <w:r w:rsidRPr="00ED4C0B">
        <w:rPr>
          <w:rFonts w:ascii="Times New Roman" w:hAnsi="Times New Roman" w:cs="Times New Roman"/>
          <w:spacing w:val="5"/>
          <w:sz w:val="28"/>
          <w:szCs w:val="28"/>
        </w:rPr>
        <w:t>обеспечению безопасной и быстрой эвакуации людей при пожа</w:t>
      </w:r>
      <w:r w:rsidRPr="00ED4C0B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D4C0B">
        <w:rPr>
          <w:rFonts w:ascii="Times New Roman" w:hAnsi="Times New Roman" w:cs="Times New Roman"/>
          <w:sz w:val="28"/>
          <w:szCs w:val="28"/>
        </w:rPr>
        <w:t xml:space="preserve">ре или ЧС (далее — Инструкция) разработана для </w:t>
      </w:r>
      <w:r>
        <w:rPr>
          <w:rFonts w:ascii="Times New Roman" w:hAnsi="Times New Roman" w:cs="Times New Roman"/>
          <w:sz w:val="28"/>
          <w:szCs w:val="28"/>
        </w:rPr>
        <w:t xml:space="preserve">Чкаловского СДК  </w:t>
      </w:r>
      <w:r w:rsidRPr="00ED4C0B">
        <w:rPr>
          <w:rFonts w:ascii="Times New Roman" w:hAnsi="Times New Roman" w:cs="Times New Roman"/>
          <w:sz w:val="28"/>
          <w:szCs w:val="28"/>
        </w:rPr>
        <w:t xml:space="preserve">  муниципального бюджетного учреждения культуры   Централизованная клубная система Асекеевского района Оренбургской области (далее - Учреждения) в соответствии с п. 15, 16 Правил пожарной безопасности в Российской Федерации ППБ 01-03, </w:t>
      </w:r>
      <w:r w:rsidRPr="00ED4C0B">
        <w:rPr>
          <w:rFonts w:ascii="Times New Roman" w:hAnsi="Times New Roman" w:cs="Times New Roman"/>
          <w:spacing w:val="4"/>
          <w:sz w:val="28"/>
          <w:szCs w:val="28"/>
        </w:rPr>
        <w:t>противопожарным режимом Учреждения.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 w:line="226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>1.2.Инструкция является дополнением к схематическим планам эвакуации работников и  зрителей при пожаре  или ЧС в Учреждении.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 w:line="226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>1.3.</w:t>
      </w:r>
      <w:r w:rsidRPr="00ED4C0B">
        <w:rPr>
          <w:rFonts w:ascii="Times New Roman" w:hAnsi="Times New Roman" w:cs="Times New Roman"/>
          <w:spacing w:val="3"/>
          <w:sz w:val="28"/>
          <w:szCs w:val="28"/>
        </w:rPr>
        <w:t xml:space="preserve">Инструкция предназначена для организации безопасной и </w:t>
      </w:r>
      <w:r w:rsidRPr="00ED4C0B">
        <w:rPr>
          <w:rFonts w:ascii="Times New Roman" w:hAnsi="Times New Roman" w:cs="Times New Roman"/>
          <w:spacing w:val="1"/>
          <w:sz w:val="28"/>
          <w:szCs w:val="28"/>
        </w:rPr>
        <w:t>быстрой эвакуации работников и зрителей  из здания Учреж</w:t>
      </w:r>
      <w:r w:rsidRPr="00ED4C0B">
        <w:rPr>
          <w:rFonts w:ascii="Times New Roman" w:hAnsi="Times New Roman" w:cs="Times New Roman"/>
          <w:sz w:val="28"/>
          <w:szCs w:val="28"/>
        </w:rPr>
        <w:t>дения в случае пожара или ЧС.</w:t>
      </w:r>
    </w:p>
    <w:p w:rsidR="000A6FC2" w:rsidRPr="00ED4C0B" w:rsidRDefault="000A6FC2" w:rsidP="003D771C">
      <w:pPr>
        <w:shd w:val="clear" w:color="auto" w:fill="FFFFFF"/>
        <w:spacing w:before="110" w:line="226" w:lineRule="atLeast"/>
        <w:ind w:left="653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b/>
          <w:bCs/>
          <w:spacing w:val="-8"/>
          <w:sz w:val="28"/>
          <w:szCs w:val="28"/>
        </w:rPr>
        <w:t>2.</w:t>
      </w:r>
      <w:r w:rsidRPr="00ED4C0B">
        <w:rPr>
          <w:rFonts w:ascii="Times New Roman" w:hAnsi="Times New Roman" w:cs="Times New Roman"/>
          <w:spacing w:val="-8"/>
          <w:sz w:val="28"/>
          <w:szCs w:val="28"/>
        </w:rPr>
        <w:t xml:space="preserve">     </w:t>
      </w:r>
      <w:r w:rsidRPr="00ED4C0B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Порядок эвакуации при пожаре или ЧС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 w:line="226" w:lineRule="atLeast"/>
        <w:ind w:lef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 xml:space="preserve">2.1. При возникновении пожара или ЧС  немедленно сообщить о пожаре </w:t>
      </w:r>
      <w:r w:rsidRPr="00ED4C0B">
        <w:rPr>
          <w:rFonts w:ascii="Times New Roman" w:hAnsi="Times New Roman" w:cs="Times New Roman"/>
          <w:spacing w:val="-2"/>
          <w:sz w:val="28"/>
          <w:szCs w:val="28"/>
        </w:rPr>
        <w:t xml:space="preserve">в ближайшую пожарную часть, администрации муниципального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образования  Чкаловский </w:t>
      </w:r>
      <w:r w:rsidRPr="00ED4C0B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номеру: (8353 51) 23-3-83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 w:line="226" w:lineRule="atLeast"/>
        <w:ind w:lef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 xml:space="preserve">2.2. </w:t>
      </w:r>
      <w:r w:rsidRPr="00ED4C0B">
        <w:rPr>
          <w:rFonts w:ascii="Times New Roman" w:hAnsi="Times New Roman" w:cs="Times New Roman"/>
          <w:spacing w:val="2"/>
          <w:sz w:val="28"/>
          <w:szCs w:val="28"/>
        </w:rPr>
        <w:t>Немедленно оповестить работников и зрителей о по</w:t>
      </w:r>
      <w:r>
        <w:rPr>
          <w:rFonts w:ascii="Times New Roman" w:hAnsi="Times New Roman" w:cs="Times New Roman"/>
          <w:sz w:val="28"/>
          <w:szCs w:val="28"/>
        </w:rPr>
        <w:t>жаре или ЧС.</w:t>
      </w:r>
      <w:r w:rsidRPr="00ED4C0B">
        <w:rPr>
          <w:rFonts w:ascii="Times New Roman" w:hAnsi="Times New Roman" w:cs="Times New Roman"/>
          <w:sz w:val="28"/>
          <w:szCs w:val="28"/>
        </w:rPr>
        <w:t>.</w:t>
      </w:r>
    </w:p>
    <w:p w:rsidR="000A6FC2" w:rsidRPr="00ED4C0B" w:rsidRDefault="000A6FC2" w:rsidP="005B4A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 xml:space="preserve">     2.3</w:t>
      </w:r>
      <w:r w:rsidRPr="00ED4C0B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ED4C0B">
        <w:rPr>
          <w:rFonts w:ascii="Times New Roman" w:hAnsi="Times New Roman" w:cs="Times New Roman"/>
          <w:color w:val="000000"/>
          <w:sz w:val="28"/>
          <w:szCs w:val="28"/>
        </w:rPr>
        <w:t xml:space="preserve">  Убедиться, что все пути эвакуации (коридоры, проходы) помещений и территории не загромождены, а двери эвакуационных выходов при необходимости могут быть беспрепятственно открыты.</w:t>
      </w:r>
      <w:r w:rsidRPr="00ED4C0B">
        <w:rPr>
          <w:rFonts w:ascii="Times New Roman" w:hAnsi="Times New Roman" w:cs="Times New Roman"/>
          <w:spacing w:val="1"/>
          <w:sz w:val="28"/>
          <w:szCs w:val="28"/>
        </w:rPr>
        <w:t xml:space="preserve"> Открыть все эвакуационные выходы из здания</w:t>
      </w:r>
      <w:r w:rsidRPr="00ED4C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 w:line="226" w:lineRule="atLeast"/>
        <w:ind w:lef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 xml:space="preserve">2.4. </w:t>
      </w:r>
      <w:r w:rsidRPr="00ED4C0B">
        <w:rPr>
          <w:rFonts w:ascii="Times New Roman" w:hAnsi="Times New Roman" w:cs="Times New Roman"/>
          <w:spacing w:val="2"/>
          <w:sz w:val="28"/>
          <w:szCs w:val="28"/>
        </w:rPr>
        <w:t xml:space="preserve">Быстро, без паники и суеты эвакуировать зрителей  и </w:t>
      </w:r>
      <w:r w:rsidRPr="00ED4C0B">
        <w:rPr>
          <w:rFonts w:ascii="Times New Roman" w:hAnsi="Times New Roman" w:cs="Times New Roman"/>
          <w:spacing w:val="-3"/>
          <w:sz w:val="28"/>
          <w:szCs w:val="28"/>
        </w:rPr>
        <w:t>работников из здания согласно плану эвакуации, не допуская встреч</w:t>
      </w:r>
      <w:r w:rsidRPr="00ED4C0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D4C0B">
        <w:rPr>
          <w:rFonts w:ascii="Times New Roman" w:hAnsi="Times New Roman" w:cs="Times New Roman"/>
          <w:spacing w:val="1"/>
          <w:sz w:val="28"/>
          <w:szCs w:val="28"/>
        </w:rPr>
        <w:t>ных и пересекающихся потоков людей.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 w:line="226" w:lineRule="atLeast"/>
        <w:ind w:left="2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 xml:space="preserve">2.5.При пожаре </w:t>
      </w:r>
      <w:r w:rsidRPr="00ED4C0B">
        <w:rPr>
          <w:rFonts w:ascii="Times New Roman" w:hAnsi="Times New Roman" w:cs="Times New Roman"/>
          <w:spacing w:val="-3"/>
          <w:sz w:val="28"/>
          <w:szCs w:val="28"/>
        </w:rPr>
        <w:t>покидая помещение, отключить все электроприборы, выклю</w:t>
      </w:r>
      <w:r w:rsidRPr="00ED4C0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D4C0B">
        <w:rPr>
          <w:rFonts w:ascii="Times New Roman" w:hAnsi="Times New Roman" w:cs="Times New Roman"/>
          <w:spacing w:val="-1"/>
          <w:sz w:val="28"/>
          <w:szCs w:val="28"/>
        </w:rPr>
        <w:t xml:space="preserve">чить свет,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отопление, </w:t>
      </w:r>
      <w:r w:rsidRPr="00ED4C0B">
        <w:rPr>
          <w:rFonts w:ascii="Times New Roman" w:hAnsi="Times New Roman" w:cs="Times New Roman"/>
          <w:spacing w:val="-1"/>
          <w:sz w:val="28"/>
          <w:szCs w:val="28"/>
        </w:rPr>
        <w:t>плотно закрыть за собой двери, окна и форточки во избе</w:t>
      </w:r>
      <w:r w:rsidRPr="00ED4C0B">
        <w:rPr>
          <w:rFonts w:ascii="Times New Roman" w:hAnsi="Times New Roman" w:cs="Times New Roman"/>
          <w:spacing w:val="1"/>
          <w:sz w:val="28"/>
          <w:szCs w:val="28"/>
        </w:rPr>
        <w:t>жание распространения огня и дыма в смежные помещения.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 w:line="226" w:lineRule="atLeast"/>
        <w:ind w:left="2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>2.6.</w:t>
      </w:r>
      <w:r w:rsidRPr="00ED4C0B">
        <w:rPr>
          <w:rFonts w:ascii="Times New Roman" w:hAnsi="Times New Roman" w:cs="Times New Roman"/>
          <w:spacing w:val="2"/>
          <w:sz w:val="28"/>
          <w:szCs w:val="28"/>
        </w:rPr>
        <w:t>Организовать сбор эвакуированных в специально установ</w:t>
      </w:r>
      <w:r w:rsidRPr="00ED4C0B">
        <w:rPr>
          <w:rFonts w:ascii="Times New Roman" w:hAnsi="Times New Roman" w:cs="Times New Roman"/>
          <w:sz w:val="28"/>
          <w:szCs w:val="28"/>
        </w:rPr>
        <w:t>ленном месте.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 w:line="226" w:lineRule="atLeast"/>
        <w:ind w:left="2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>2.7.</w:t>
      </w:r>
      <w:r w:rsidRPr="00ED4C0B">
        <w:rPr>
          <w:rFonts w:ascii="Times New Roman" w:hAnsi="Times New Roman" w:cs="Times New Roman"/>
          <w:spacing w:val="1"/>
          <w:sz w:val="28"/>
          <w:szCs w:val="28"/>
        </w:rPr>
        <w:t>Проверить отсутствие зрителей  и работников во всех помещениях здания .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 w:line="226" w:lineRule="atLeast"/>
        <w:ind w:left="2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>2.8.</w:t>
      </w:r>
      <w:r w:rsidRPr="00ED4C0B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организовать встречу работников пожарной </w:t>
      </w:r>
      <w:r w:rsidRPr="00ED4C0B">
        <w:rPr>
          <w:rFonts w:ascii="Times New Roman" w:hAnsi="Times New Roman" w:cs="Times New Roman"/>
          <w:spacing w:val="1"/>
          <w:sz w:val="28"/>
          <w:szCs w:val="28"/>
        </w:rPr>
        <w:t>охраны и проводить их к месту пожара.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 xml:space="preserve">2.9. </w:t>
      </w:r>
      <w:r w:rsidRPr="00ED4C0B">
        <w:rPr>
          <w:rFonts w:ascii="Times New Roman" w:hAnsi="Times New Roman" w:cs="Times New Roman"/>
          <w:spacing w:val="3"/>
          <w:sz w:val="28"/>
          <w:szCs w:val="28"/>
        </w:rPr>
        <w:t>До приезда работников пожарной охраны членам добро</w:t>
      </w:r>
      <w:r w:rsidRPr="00ED4C0B">
        <w:rPr>
          <w:rFonts w:ascii="Times New Roman" w:hAnsi="Times New Roman" w:cs="Times New Roman"/>
          <w:spacing w:val="-1"/>
          <w:sz w:val="28"/>
          <w:szCs w:val="28"/>
        </w:rPr>
        <w:t>вольной пожарной дружины организовать тушение пожара первичными средствами пожаротушения.</w:t>
      </w:r>
    </w:p>
    <w:p w:rsidR="000A6FC2" w:rsidRPr="00ED4C0B" w:rsidRDefault="000A6FC2" w:rsidP="00183F6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b/>
          <w:bCs/>
          <w:sz w:val="28"/>
          <w:szCs w:val="28"/>
        </w:rPr>
        <w:t>3. Обязанности работников при пожаре и ЧС.</w:t>
      </w:r>
    </w:p>
    <w:p w:rsidR="000A6FC2" w:rsidRPr="00ED4C0B" w:rsidRDefault="000A6FC2" w:rsidP="0090577D">
      <w:pPr>
        <w:framePr w:h="345" w:hRule="exact" w:hSpace="38" w:wrap="auto" w:vAnchor="text" w:hAnchor="text" w:x="11" w:y="-42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> 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>3.1. При проведении эвакуации работники Учреждения обязаны: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pacing w:val="-1"/>
          <w:sz w:val="28"/>
          <w:szCs w:val="28"/>
        </w:rPr>
        <w:t>- с учетом сложившейся обстановки определить наиболее безо</w:t>
      </w:r>
      <w:r w:rsidRPr="00ED4C0B">
        <w:rPr>
          <w:rFonts w:ascii="Times New Roman" w:hAnsi="Times New Roman" w:cs="Times New Roman"/>
          <w:spacing w:val="2"/>
          <w:sz w:val="28"/>
          <w:szCs w:val="28"/>
        </w:rPr>
        <w:t>пасные эвакуационные пути и выходы, обеспечивающие возмож</w:t>
      </w:r>
      <w:r w:rsidRPr="00ED4C0B">
        <w:rPr>
          <w:rFonts w:ascii="Times New Roman" w:hAnsi="Times New Roman" w:cs="Times New Roman"/>
          <w:sz w:val="28"/>
          <w:szCs w:val="28"/>
        </w:rPr>
        <w:t xml:space="preserve">ность эвакуации работников и зрителей, в безопасную зону в </w:t>
      </w:r>
      <w:r w:rsidRPr="00ED4C0B">
        <w:rPr>
          <w:rFonts w:ascii="Times New Roman" w:hAnsi="Times New Roman" w:cs="Times New Roman"/>
          <w:spacing w:val="-1"/>
          <w:sz w:val="28"/>
          <w:szCs w:val="28"/>
        </w:rPr>
        <w:t>кратчайший срок;</w:t>
      </w:r>
    </w:p>
    <w:p w:rsidR="000A6FC2" w:rsidRPr="00ED4C0B" w:rsidRDefault="000A6FC2" w:rsidP="0090577D">
      <w:pPr>
        <w:shd w:val="clear" w:color="auto" w:fill="FFFFFF"/>
        <w:spacing w:before="5" w:line="2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pacing w:val="-1"/>
          <w:sz w:val="28"/>
          <w:szCs w:val="28"/>
        </w:rPr>
        <w:t>- исключить условия, способствующие возникновению паники</w:t>
      </w:r>
      <w:r w:rsidRPr="00ED4C0B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pacing w:val="1"/>
          <w:sz w:val="28"/>
          <w:szCs w:val="28"/>
        </w:rPr>
        <w:t xml:space="preserve">- эвакуацию  следует начинать из помещения, в </w:t>
      </w:r>
      <w:r w:rsidRPr="00ED4C0B">
        <w:rPr>
          <w:rFonts w:ascii="Times New Roman" w:hAnsi="Times New Roman" w:cs="Times New Roman"/>
          <w:spacing w:val="-3"/>
          <w:sz w:val="28"/>
          <w:szCs w:val="28"/>
        </w:rPr>
        <w:t>котором возник пожар или ЧС, и смежных с ним помещений, которым угро</w:t>
      </w:r>
      <w:r w:rsidRPr="00ED4C0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D4C0B">
        <w:rPr>
          <w:rFonts w:ascii="Times New Roman" w:hAnsi="Times New Roman" w:cs="Times New Roman"/>
          <w:sz w:val="28"/>
          <w:szCs w:val="28"/>
        </w:rPr>
        <w:t>жает опасность распространения огня и продуктов горения.</w:t>
      </w:r>
      <w:r w:rsidRPr="00ED4C0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pacing w:val="2"/>
          <w:sz w:val="28"/>
          <w:szCs w:val="28"/>
        </w:rPr>
        <w:t>- тщательно проверять все помещения, чтобы исключить воз</w:t>
      </w:r>
      <w:r w:rsidRPr="00ED4C0B">
        <w:rPr>
          <w:rFonts w:ascii="Times New Roman" w:hAnsi="Times New Roman" w:cs="Times New Roman"/>
          <w:spacing w:val="-2"/>
          <w:sz w:val="28"/>
          <w:szCs w:val="28"/>
        </w:rPr>
        <w:t>можность пребывания в опасной зоне людей;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C0B">
        <w:rPr>
          <w:rFonts w:ascii="Times New Roman" w:hAnsi="Times New Roman" w:cs="Times New Roman"/>
          <w:spacing w:val="-1"/>
          <w:sz w:val="28"/>
          <w:szCs w:val="28"/>
        </w:rPr>
        <w:t>- выставлять посты безопасности на входах в здание, чтобы ис</w:t>
      </w:r>
      <w:r w:rsidRPr="00ED4C0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D4C0B">
        <w:rPr>
          <w:rFonts w:ascii="Times New Roman" w:hAnsi="Times New Roman" w:cs="Times New Roman"/>
          <w:sz w:val="28"/>
          <w:szCs w:val="28"/>
        </w:rPr>
        <w:t xml:space="preserve">ключить возможность возвращения зрителей и работников в </w:t>
      </w:r>
      <w:r w:rsidRPr="00ED4C0B">
        <w:rPr>
          <w:rFonts w:ascii="Times New Roman" w:hAnsi="Times New Roman" w:cs="Times New Roman"/>
          <w:spacing w:val="-1"/>
          <w:sz w:val="28"/>
          <w:szCs w:val="28"/>
        </w:rPr>
        <w:t>здание, где возник пожар или ЧС;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pacing w:val="-2"/>
          <w:sz w:val="28"/>
          <w:szCs w:val="28"/>
        </w:rPr>
        <w:t xml:space="preserve">- запрещается открывать окна и двери, а также разбивать стекла </w:t>
      </w:r>
      <w:r w:rsidRPr="00ED4C0B">
        <w:rPr>
          <w:rFonts w:ascii="Times New Roman" w:hAnsi="Times New Roman" w:cs="Times New Roman"/>
          <w:spacing w:val="-1"/>
          <w:sz w:val="28"/>
          <w:szCs w:val="28"/>
        </w:rPr>
        <w:t xml:space="preserve">во избежание распространения огня и дыма в смежные помещения. 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 w:line="230" w:lineRule="atLeast"/>
        <w:ind w:left="29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D4C0B">
        <w:rPr>
          <w:rFonts w:ascii="Times New Roman" w:hAnsi="Times New Roman" w:cs="Times New Roman"/>
          <w:spacing w:val="5"/>
          <w:sz w:val="28"/>
          <w:szCs w:val="28"/>
        </w:rPr>
        <w:t xml:space="preserve">Покидая помещение или здание, следует закрывать за собой все </w:t>
      </w:r>
      <w:r w:rsidRPr="00ED4C0B">
        <w:rPr>
          <w:rFonts w:ascii="Times New Roman" w:hAnsi="Times New Roman" w:cs="Times New Roman"/>
          <w:spacing w:val="3"/>
          <w:sz w:val="28"/>
          <w:szCs w:val="28"/>
        </w:rPr>
        <w:t>двери и окна.</w:t>
      </w:r>
    </w:p>
    <w:p w:rsidR="000A6FC2" w:rsidRDefault="000A6FC2" w:rsidP="005B4A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Заведующие сельским клубом и библиотекой должны</w:t>
      </w:r>
      <w:r w:rsidRPr="00ED4C0B">
        <w:rPr>
          <w:rFonts w:ascii="Times New Roman" w:hAnsi="Times New Roman" w:cs="Times New Roman"/>
          <w:color w:val="000000"/>
          <w:sz w:val="28"/>
          <w:szCs w:val="28"/>
        </w:rPr>
        <w:t xml:space="preserve"> оповестить руководителя и соответствующие службы по телефонам: </w:t>
      </w:r>
    </w:p>
    <w:p w:rsidR="000A6FC2" w:rsidRDefault="000A6FC2" w:rsidP="005B4A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FC2" w:rsidRDefault="000A6FC2" w:rsidP="005B4A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– глава 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 сельсовета : (8353 51) 23-6-00</w:t>
      </w:r>
      <w:r w:rsidRPr="00ED4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; пожарная охрана - 01; милиция – 02,</w:t>
      </w:r>
      <w:r w:rsidRPr="00ED4C0B">
        <w:rPr>
          <w:rFonts w:ascii="Times New Roman" w:hAnsi="Times New Roman" w:cs="Times New Roman"/>
          <w:sz w:val="28"/>
          <w:szCs w:val="28"/>
        </w:rPr>
        <w:t xml:space="preserve"> 8(35351)2-16-58</w:t>
      </w:r>
      <w:r w:rsidRPr="00ED4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:rsidR="000A6FC2" w:rsidRDefault="000A6FC2" w:rsidP="005B4A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скорая помощь – 03; </w:t>
      </w:r>
    </w:p>
    <w:p w:rsidR="000A6FC2" w:rsidRDefault="000A6FC2" w:rsidP="005B4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служба газа – 04; аварийная электросетей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( 353 51) </w:t>
      </w:r>
      <w:r w:rsidRPr="00ED4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2-13-39 ,</w:t>
      </w:r>
      <w:r w:rsidRPr="00ED4C0B">
        <w:rPr>
          <w:rFonts w:ascii="Times New Roman" w:hAnsi="Times New Roman" w:cs="Times New Roman"/>
          <w:sz w:val="28"/>
          <w:szCs w:val="28"/>
        </w:rPr>
        <w:t xml:space="preserve"> </w:t>
      </w:r>
      <w:r w:rsidRPr="00ED4C0B">
        <w:rPr>
          <w:rFonts w:ascii="Times New Roman" w:hAnsi="Times New Roman" w:cs="Times New Roman"/>
          <w:b/>
          <w:bCs/>
          <w:sz w:val="28"/>
          <w:szCs w:val="28"/>
        </w:rPr>
        <w:t>ЕДДС</w:t>
      </w:r>
      <w:r w:rsidRPr="00ED4C0B">
        <w:rPr>
          <w:rFonts w:ascii="Times New Roman" w:hAnsi="Times New Roman" w:cs="Times New Roman"/>
          <w:sz w:val="28"/>
          <w:szCs w:val="28"/>
        </w:rPr>
        <w:t>-112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C2" w:rsidRPr="00ED4C0B" w:rsidRDefault="000A6FC2" w:rsidP="005B4A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FC2" w:rsidRPr="00ED4C0B" w:rsidRDefault="000A6FC2" w:rsidP="005B4A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C0B">
        <w:rPr>
          <w:rFonts w:ascii="Times New Roman" w:hAnsi="Times New Roman" w:cs="Times New Roman"/>
          <w:color w:val="000000"/>
          <w:sz w:val="28"/>
          <w:szCs w:val="28"/>
        </w:rPr>
        <w:t>С прибытием на пожар пожарных подразделений должен быть обеспечен беспрепятственный доступ их на территорию объекта.</w:t>
      </w:r>
    </w:p>
    <w:p w:rsidR="000A6FC2" w:rsidRPr="00ED4C0B" w:rsidRDefault="000A6FC2" w:rsidP="0090577D">
      <w:pPr>
        <w:shd w:val="clear" w:color="auto" w:fill="FFFFFF"/>
        <w:spacing w:before="100" w:beforeAutospacing="1" w:after="100" w:afterAutospacing="1" w:line="230" w:lineRule="atLeast"/>
        <w:ind w:left="298"/>
        <w:jc w:val="both"/>
        <w:rPr>
          <w:rFonts w:ascii="Times New Roman" w:hAnsi="Times New Roman" w:cs="Times New Roman"/>
          <w:sz w:val="28"/>
          <w:szCs w:val="28"/>
        </w:rPr>
      </w:pPr>
    </w:p>
    <w:p w:rsidR="000A6FC2" w:rsidRPr="00ED4C0B" w:rsidRDefault="000A6FC2" w:rsidP="0090577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C2" w:rsidRPr="00ED4C0B" w:rsidRDefault="000A6FC2" w:rsidP="0090577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C2" w:rsidRPr="00ED4C0B" w:rsidRDefault="000A6FC2" w:rsidP="0090577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C2" w:rsidRPr="00ED4C0B" w:rsidRDefault="000A6FC2" w:rsidP="0090577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C2" w:rsidRPr="00ED4C0B" w:rsidRDefault="000A6FC2">
      <w:pPr>
        <w:rPr>
          <w:sz w:val="28"/>
          <w:szCs w:val="28"/>
        </w:rPr>
      </w:pPr>
    </w:p>
    <w:sectPr w:rsidR="000A6FC2" w:rsidRPr="00ED4C0B" w:rsidSect="00F7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77D"/>
    <w:rsid w:val="00060286"/>
    <w:rsid w:val="00086719"/>
    <w:rsid w:val="000A6FC2"/>
    <w:rsid w:val="000B6810"/>
    <w:rsid w:val="000E2F10"/>
    <w:rsid w:val="00183F64"/>
    <w:rsid w:val="00245E3B"/>
    <w:rsid w:val="00337DDB"/>
    <w:rsid w:val="003D771C"/>
    <w:rsid w:val="003E1BC3"/>
    <w:rsid w:val="005A1323"/>
    <w:rsid w:val="005B4A59"/>
    <w:rsid w:val="006B3B65"/>
    <w:rsid w:val="00702832"/>
    <w:rsid w:val="007922D9"/>
    <w:rsid w:val="007E464E"/>
    <w:rsid w:val="00827720"/>
    <w:rsid w:val="00856710"/>
    <w:rsid w:val="0090577D"/>
    <w:rsid w:val="00965DFE"/>
    <w:rsid w:val="009B69B4"/>
    <w:rsid w:val="00AC5CE7"/>
    <w:rsid w:val="00B84AE5"/>
    <w:rsid w:val="00ED4C0B"/>
    <w:rsid w:val="00F7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4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57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A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652</Words>
  <Characters>3717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13</cp:revision>
  <cp:lastPrinted>2015-10-30T04:10:00Z</cp:lastPrinted>
  <dcterms:created xsi:type="dcterms:W3CDTF">2015-10-22T05:04:00Z</dcterms:created>
  <dcterms:modified xsi:type="dcterms:W3CDTF">2015-10-30T04:10:00Z</dcterms:modified>
</cp:coreProperties>
</file>